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D0" w:rsidRPr="00237FC6" w:rsidRDefault="00C033D0" w:rsidP="00ED47C5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033D0" w:rsidRPr="00237FC6" w:rsidRDefault="00C033D0" w:rsidP="00ED47C5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C033D0" w:rsidRPr="00D801FF" w:rsidRDefault="00C033D0" w:rsidP="00ED47C5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C033D0" w:rsidRPr="00C01FCB" w:rsidRDefault="00C033D0" w:rsidP="00ED47C5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08.10.2020</w:t>
      </w:r>
      <w:r w:rsidRPr="00C01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C01FC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</w:p>
    <w:p w:rsidR="00C033D0" w:rsidRPr="00C01FCB" w:rsidRDefault="00C033D0" w:rsidP="00ED47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Кедровый</w:t>
      </w:r>
      <w:r w:rsidRPr="00C01FCB">
        <w:rPr>
          <w:rFonts w:ascii="Times New Roman" w:hAnsi="Times New Roman"/>
          <w:sz w:val="28"/>
          <w:szCs w:val="28"/>
          <w:lang w:eastAsia="ru-RU"/>
        </w:rPr>
        <w:tab/>
      </w:r>
      <w:r w:rsidRPr="00C01FCB">
        <w:rPr>
          <w:rFonts w:ascii="Times New Roman" w:hAnsi="Times New Roman"/>
          <w:sz w:val="28"/>
          <w:szCs w:val="28"/>
          <w:lang w:eastAsia="ru-RU"/>
        </w:rPr>
        <w:tab/>
      </w:r>
      <w:r w:rsidRPr="00C01FCB">
        <w:rPr>
          <w:rFonts w:ascii="Times New Roman" w:hAnsi="Times New Roman"/>
          <w:sz w:val="28"/>
          <w:szCs w:val="28"/>
          <w:lang w:eastAsia="ru-RU"/>
        </w:rPr>
        <w:tab/>
      </w:r>
      <w:r w:rsidRPr="00C01FCB">
        <w:rPr>
          <w:rFonts w:ascii="Times New Roman" w:hAnsi="Times New Roman"/>
          <w:sz w:val="28"/>
          <w:szCs w:val="28"/>
          <w:lang w:eastAsia="ru-RU"/>
        </w:rPr>
        <w:tab/>
      </w:r>
      <w:r w:rsidRPr="00C01FCB">
        <w:rPr>
          <w:rFonts w:ascii="Times New Roman" w:hAnsi="Times New Roman"/>
          <w:sz w:val="28"/>
          <w:szCs w:val="28"/>
          <w:lang w:eastAsia="ru-RU"/>
        </w:rPr>
        <w:tab/>
      </w:r>
    </w:p>
    <w:p w:rsidR="00C033D0" w:rsidRPr="00ED47C5" w:rsidRDefault="00C033D0" w:rsidP="00ED47C5">
      <w:pPr>
        <w:pStyle w:val="NormalWeb"/>
        <w:spacing w:before="0" w:after="0" w:line="240" w:lineRule="auto"/>
        <w:jc w:val="both"/>
        <w:rPr>
          <w:b/>
          <w:bCs/>
          <w:color w:val="000000"/>
          <w:sz w:val="32"/>
          <w:szCs w:val="32"/>
        </w:rPr>
      </w:pPr>
      <w:r>
        <w:t xml:space="preserve"> </w:t>
      </w:r>
    </w:p>
    <w:p w:rsidR="00C033D0" w:rsidRPr="00182C3B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>Об утверждении Положения о Порядке</w:t>
      </w:r>
    </w:p>
    <w:p w:rsidR="00C033D0" w:rsidRPr="00182C3B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>введения особого противопожарного режима,</w:t>
      </w:r>
    </w:p>
    <w:p w:rsidR="00C033D0" w:rsidRPr="00182C3B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>положения о порядке выполнения</w:t>
      </w:r>
    </w:p>
    <w:p w:rsidR="00C033D0" w:rsidRPr="00182C3B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>мероприятий по пожарной безопасности</w:t>
      </w:r>
    </w:p>
    <w:p w:rsidR="00C033D0" w:rsidRPr="00182C3B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>при введении особого противопожарного</w:t>
      </w:r>
    </w:p>
    <w:p w:rsidR="00C033D0" w:rsidRPr="00ED47C5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182C3B">
        <w:rPr>
          <w:sz w:val="28"/>
          <w:szCs w:val="28"/>
          <w:lang w:eastAsia="ru-RU"/>
        </w:rPr>
        <w:t xml:space="preserve">режима на территории сельского поселения </w:t>
      </w:r>
      <w:r>
        <w:rPr>
          <w:sz w:val="28"/>
          <w:szCs w:val="28"/>
          <w:lang w:eastAsia="ru-RU"/>
        </w:rPr>
        <w:t>Кедровый</w:t>
      </w:r>
      <w:r>
        <w:rPr>
          <w:lang w:eastAsia="ru-RU"/>
        </w:rPr>
        <w:t> </w:t>
      </w:r>
    </w:p>
    <w:p w:rsidR="00C033D0" w:rsidRDefault="00C033D0" w:rsidP="00ED4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4AD">
        <w:rPr>
          <w:rFonts w:ascii="Times New Roman" w:hAnsi="Times New Roman"/>
          <w:sz w:val="28"/>
          <w:szCs w:val="28"/>
        </w:rPr>
        <w:t>      </w:t>
      </w:r>
    </w:p>
    <w:p w:rsidR="00C033D0" w:rsidRPr="002D04AD" w:rsidRDefault="00C033D0" w:rsidP="00ED4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4AD">
        <w:rPr>
          <w:rFonts w:ascii="Times New Roman" w:hAnsi="Times New Roman"/>
          <w:sz w:val="28"/>
          <w:szCs w:val="28"/>
        </w:rPr>
        <w:t>      В соответствии с Федеральными законами от 21 декабря 1994 года №69-ФЗ «О пожарной безопасности»</w:t>
      </w:r>
      <w:r>
        <w:rPr>
          <w:rFonts w:ascii="Times New Roman" w:hAnsi="Times New Roman"/>
          <w:sz w:val="28"/>
          <w:szCs w:val="28"/>
        </w:rPr>
        <w:t>,</w:t>
      </w:r>
      <w:r w:rsidRPr="002D04AD">
        <w:rPr>
          <w:rFonts w:ascii="Times New Roman" w:hAnsi="Times New Roman"/>
          <w:sz w:val="28"/>
          <w:szCs w:val="28"/>
        </w:rPr>
        <w:t xml:space="preserve"> от 06 октября 2003 года №131-ФЗ «Об общих  принципах организации местного самоуправления в Российской Федерации», постановления Правительства Российской Федерации от 25.04.2012 № 390 «О противопожарном режиме» в целях обеспечения пожарной безопасности на территории сельского поселения в пожароопасные периоды:  </w:t>
      </w:r>
    </w:p>
    <w:p w:rsidR="00C033D0" w:rsidRPr="002D04AD" w:rsidRDefault="00C033D0" w:rsidP="00ED47C5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         1. Утвердить Положение о порядке установления особого противопожарного режима на территории с</w:t>
      </w:r>
      <w:r>
        <w:rPr>
          <w:sz w:val="28"/>
          <w:szCs w:val="28"/>
          <w:lang w:eastAsia="ru-RU"/>
        </w:rPr>
        <w:t xml:space="preserve">ельского поселения Кедровый </w:t>
      </w:r>
      <w:r w:rsidRPr="002D04AD">
        <w:rPr>
          <w:sz w:val="28"/>
          <w:szCs w:val="28"/>
          <w:lang w:eastAsia="ru-RU"/>
        </w:rPr>
        <w:t>(приложение №1).</w:t>
      </w:r>
    </w:p>
    <w:p w:rsidR="00C033D0" w:rsidRPr="002D04AD" w:rsidRDefault="00C033D0" w:rsidP="00ED47C5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        2.Утвердить порядок выполнения мероприятий по пожарной безопасности при введении на территории</w:t>
      </w:r>
      <w:r>
        <w:rPr>
          <w:sz w:val="28"/>
          <w:szCs w:val="28"/>
          <w:lang w:eastAsia="ru-RU"/>
        </w:rPr>
        <w:t xml:space="preserve">  сельского поселения Кедровый</w:t>
      </w:r>
      <w:r w:rsidRPr="002D04AD">
        <w:rPr>
          <w:sz w:val="28"/>
          <w:szCs w:val="28"/>
          <w:lang w:eastAsia="ru-RU"/>
        </w:rPr>
        <w:t xml:space="preserve"> особого противопожарного режима (приложение №2).</w:t>
      </w:r>
    </w:p>
    <w:p w:rsidR="00C033D0" w:rsidRPr="002D04AD" w:rsidRDefault="00C033D0" w:rsidP="00ED47C5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        3. Довести требования Положения до руководителей предприятий, организаций, расположенных на территории сельского поселения.</w:t>
      </w:r>
    </w:p>
    <w:p w:rsidR="00C033D0" w:rsidRPr="002D04AD" w:rsidRDefault="00C033D0" w:rsidP="00ED47C5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        4. Настоящее постановление вступает в силу после официального опубликования (обнародования).</w:t>
      </w:r>
    </w:p>
    <w:p w:rsidR="00C033D0" w:rsidRPr="002D04AD" w:rsidRDefault="00C033D0" w:rsidP="00ED47C5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         5. Контроль за выполнением настоящего постановления оставляю за собой.</w:t>
      </w:r>
    </w:p>
    <w:p w:rsidR="00C033D0" w:rsidRPr="00ED47C5" w:rsidRDefault="00C033D0" w:rsidP="00ED47C5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2D04AD">
        <w:rPr>
          <w:sz w:val="28"/>
          <w:szCs w:val="28"/>
          <w:lang w:eastAsia="ru-RU"/>
        </w:rPr>
        <w:t> </w:t>
      </w:r>
    </w:p>
    <w:p w:rsidR="00C033D0" w:rsidRPr="002D04AD" w:rsidRDefault="00C033D0" w:rsidP="00ED47C5">
      <w:pPr>
        <w:pStyle w:val="NormalWeb"/>
        <w:suppressAutoHyphens w:val="0"/>
        <w:spacing w:before="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Глава</w:t>
      </w:r>
      <w:r w:rsidRPr="002D04A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D04AD">
        <w:rPr>
          <w:sz w:val="28"/>
          <w:szCs w:val="28"/>
          <w:lang w:eastAsia="ru-RU"/>
        </w:rPr>
        <w:t xml:space="preserve"> сельского поселения </w:t>
      </w:r>
      <w:r>
        <w:rPr>
          <w:sz w:val="28"/>
          <w:szCs w:val="28"/>
          <w:lang w:eastAsia="ru-RU"/>
        </w:rPr>
        <w:t>Кедровый                                               И.Г. Воронов</w:t>
      </w: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lang w:eastAsia="ru-RU"/>
        </w:rPr>
      </w:pPr>
    </w:p>
    <w:p w:rsidR="00C033D0" w:rsidRDefault="00C033D0" w:rsidP="00ED47C5">
      <w:pPr>
        <w:pStyle w:val="NormalWeb"/>
        <w:suppressAutoHyphens w:val="0"/>
        <w:spacing w:before="0" w:afterAutospacing="1" w:line="240" w:lineRule="auto"/>
        <w:rPr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 Приложение №1</w:t>
      </w: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center"/>
        <w:rPr>
          <w:b/>
          <w:sz w:val="28"/>
          <w:szCs w:val="28"/>
          <w:lang w:eastAsia="ru-RU"/>
        </w:rPr>
      </w:pPr>
      <w:r w:rsidRPr="00D310BF">
        <w:rPr>
          <w:b/>
          <w:sz w:val="28"/>
          <w:szCs w:val="28"/>
          <w:lang w:eastAsia="ru-RU"/>
        </w:rPr>
        <w:t>Положение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center"/>
        <w:rPr>
          <w:sz w:val="28"/>
          <w:szCs w:val="28"/>
          <w:lang w:eastAsia="ru-RU"/>
        </w:rPr>
      </w:pPr>
      <w:r w:rsidRPr="00D310BF">
        <w:rPr>
          <w:rStyle w:val="Strong"/>
          <w:sz w:val="28"/>
          <w:szCs w:val="28"/>
          <w:lang w:eastAsia="ru-RU"/>
        </w:rPr>
        <w:t xml:space="preserve">о порядке установления особого противопожарного режима на территории сельского поселения  </w:t>
      </w:r>
      <w:r>
        <w:rPr>
          <w:rStyle w:val="Strong"/>
          <w:sz w:val="28"/>
          <w:szCs w:val="28"/>
          <w:lang w:eastAsia="ru-RU"/>
        </w:rPr>
        <w:t>Кедровый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center"/>
        <w:rPr>
          <w:sz w:val="28"/>
          <w:szCs w:val="28"/>
          <w:lang w:eastAsia="ru-RU"/>
        </w:rPr>
      </w:pPr>
      <w:r w:rsidRPr="00D310BF">
        <w:rPr>
          <w:rStyle w:val="Strong"/>
          <w:sz w:val="28"/>
          <w:szCs w:val="28"/>
          <w:lang w:eastAsia="ru-RU"/>
        </w:rPr>
        <w:t> 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  1. Особый противопожарный режим на территории сельского поселения устанавливается в целях предупреждения чрезвычайных ситуаций, связанных с повышением пожарной опасности в границах сельского поселения,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  2.</w:t>
      </w:r>
      <w:r>
        <w:rPr>
          <w:sz w:val="28"/>
          <w:szCs w:val="28"/>
          <w:lang w:eastAsia="ru-RU"/>
        </w:rPr>
        <w:t xml:space="preserve"> </w:t>
      </w:r>
      <w:r w:rsidRPr="00D310BF">
        <w:rPr>
          <w:sz w:val="28"/>
          <w:szCs w:val="28"/>
          <w:lang w:eastAsia="ru-RU"/>
        </w:rPr>
        <w:t>Необходимост установления особого противопожарного режима определяется исходя из: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повышенного класса пожарной опасности по условиям погоды на территории сельского поселения;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изменения оперативной обстановки, связанной с пожарами на территории сельского поселения, требующей принятия дополнительных, в том числе экстренных мер по обеспечению пожарной безопасности.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</w:t>
      </w:r>
      <w:r>
        <w:rPr>
          <w:sz w:val="28"/>
          <w:szCs w:val="28"/>
          <w:lang w:eastAsia="ru-RU"/>
        </w:rPr>
        <w:t xml:space="preserve"> </w:t>
      </w:r>
      <w:r w:rsidRPr="00D310BF">
        <w:rPr>
          <w:sz w:val="28"/>
          <w:szCs w:val="28"/>
          <w:lang w:eastAsia="ru-RU"/>
        </w:rPr>
        <w:t>   3. Особый противопожарный режим на территории сельского поселения устанавливается правовым актом  главы сельского поселения при  повышении класса пожарной опасности по условиям погоды (</w:t>
      </w:r>
      <w:r w:rsidRPr="00D310BF">
        <w:rPr>
          <w:sz w:val="28"/>
          <w:szCs w:val="28"/>
          <w:lang w:val="en-US" w:eastAsia="ru-RU"/>
        </w:rPr>
        <w:t>IV</w:t>
      </w:r>
      <w:r w:rsidRPr="00D310BF">
        <w:rPr>
          <w:sz w:val="28"/>
          <w:szCs w:val="28"/>
          <w:lang w:eastAsia="ru-RU"/>
        </w:rPr>
        <w:t xml:space="preserve">- </w:t>
      </w:r>
      <w:r w:rsidRPr="00D310BF">
        <w:rPr>
          <w:sz w:val="28"/>
          <w:szCs w:val="28"/>
          <w:lang w:val="en-US" w:eastAsia="ru-RU"/>
        </w:rPr>
        <w:t>V</w:t>
      </w:r>
      <w:r w:rsidRPr="00D310BF">
        <w:rPr>
          <w:sz w:val="28"/>
          <w:szCs w:val="28"/>
          <w:lang w:eastAsia="ru-RU"/>
        </w:rPr>
        <w:t xml:space="preserve">  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  4. Введение особого противопожарного режима на территории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поселения.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         </w:t>
      </w:r>
      <w:r>
        <w:rPr>
          <w:sz w:val="28"/>
          <w:szCs w:val="28"/>
          <w:lang w:eastAsia="ru-RU"/>
        </w:rPr>
        <w:t xml:space="preserve"> </w:t>
      </w:r>
      <w:r w:rsidRPr="00D310BF">
        <w:rPr>
          <w:sz w:val="28"/>
          <w:szCs w:val="28"/>
          <w:lang w:eastAsia="ru-RU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         </w:t>
      </w:r>
      <w:r>
        <w:rPr>
          <w:sz w:val="28"/>
          <w:szCs w:val="28"/>
          <w:lang w:eastAsia="ru-RU"/>
        </w:rPr>
        <w:t xml:space="preserve"> </w:t>
      </w:r>
      <w:r w:rsidRPr="00D310BF">
        <w:rPr>
          <w:sz w:val="28"/>
          <w:szCs w:val="28"/>
          <w:lang w:eastAsia="ru-RU"/>
        </w:rPr>
        <w:t>6. Для принятия мер по защите населения, объектов экономики, организаций, учреждений, расположенных на территории сельского  поселения, могут устанавливаться соответствующие дополнительные  меры пожарной безопасности: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- создавать комиссии по борьбе с лесными пожарами;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запрещение  посещение гражданами лесов и въезд автотранспортных средств в лесные массивы, в том числе ведения охоты и рыболовства в поймах рек;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запрещение  на соответствующих территориях поселения сжигать мусор, сухую травянистую растительность, солому и пожнивные остатки,  применять открытый огонь, разводить  костры, проводить  пожароопасных работы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- запрещение использование мангалов и иных приспособлений для тепловой обработки пиши с помощью открытого огня (за исключением находящихся и эксплуатирующихся на территориях объектов общественного питания);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       - усилению охраны общественного порядка;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  - дополнительному привлечению на тушение пожаров имеющейся водовозной и землеройной техники от предприятий и организаций;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- осуществлять мероприятия, исключающие возможность переброса огня от лесных пожаров на территорию населенных пунктов; 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       -эвакуации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033D0" w:rsidRPr="00D310BF" w:rsidRDefault="00C033D0" w:rsidP="00376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0BF">
        <w:rPr>
          <w:rFonts w:ascii="Times New Roman" w:hAnsi="Times New Roman"/>
          <w:sz w:val="28"/>
          <w:szCs w:val="28"/>
        </w:rPr>
        <w:t xml:space="preserve">            - во взаимодействии с должностными лицами отдела надзорной деятельности и профилактической работы по  г. Ханты-Мансийску и району, сотрудниками филиала казенного учреждения  Ханты-Мансийского автономного округа – Югры «Центроспас-Югория» по Ханты-Мансийскому району средств массовой информации проводить разъяснительную работу среди населения об опасности разведения костров на территории населенных пунктов и на прилегающих к ним территориям; </w:t>
      </w:r>
    </w:p>
    <w:p w:rsidR="00C033D0" w:rsidRPr="00D310BF" w:rsidRDefault="00C033D0" w:rsidP="00376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0BF">
        <w:rPr>
          <w:rFonts w:ascii="Times New Roman" w:hAnsi="Times New Roman"/>
          <w:sz w:val="28"/>
          <w:szCs w:val="28"/>
        </w:rPr>
        <w:t xml:space="preserve">          -размещать  на информационных стендах, освещать на видеопанелях и табло в местах массового пребывания людей правила пожарной безопасности в лесах, в том числе актуальные материалы наглядной агитации;    </w:t>
      </w:r>
    </w:p>
    <w:p w:rsidR="00C033D0" w:rsidRPr="00D310BF" w:rsidRDefault="00C033D0" w:rsidP="00376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0BF">
        <w:rPr>
          <w:rFonts w:ascii="Times New Roman" w:hAnsi="Times New Roman"/>
          <w:sz w:val="28"/>
          <w:szCs w:val="28"/>
        </w:rPr>
        <w:t xml:space="preserve">          - устанавливать на въездах в лесные массивы предупредительные аншлаги размером не менее 1х1.5 метра с указанием информации о введении ограничений на посещение лесов и период их действия;</w:t>
      </w:r>
    </w:p>
    <w:p w:rsidR="00C033D0" w:rsidRPr="00D310BF" w:rsidRDefault="00C033D0" w:rsidP="00376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0BF">
        <w:rPr>
          <w:rFonts w:ascii="Times New Roman" w:hAnsi="Times New Roman"/>
          <w:sz w:val="28"/>
          <w:szCs w:val="28"/>
        </w:rPr>
        <w:t xml:space="preserve">           - организовать работу межведомственных (патрульных, патрульно-маневренных и маневренных) групп,  добровольно пожарных дружинников, старост населенных пунктов. добровольцев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  объектов экономики, организаций, учреждений, расположенных на территории  сельского поселения.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8. Контроль за соблюдением особого противопожарного режима на территории  сельского поселения осуществляется: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уполномоченными должностными лицами администрации поселения в пределах их компетенции;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руководителями предприятий, организаций и учреждений на подведомственных территориях.</w:t>
      </w:r>
    </w:p>
    <w:p w:rsidR="00C033D0" w:rsidRPr="00D310BF" w:rsidRDefault="00C033D0" w:rsidP="0060540C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</w:t>
      </w: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</w:p>
    <w:p w:rsidR="00C033D0" w:rsidRPr="00D310BF" w:rsidRDefault="00C033D0" w:rsidP="0060540C">
      <w:pPr>
        <w:pStyle w:val="NormalWeb"/>
        <w:suppressAutoHyphens w:val="0"/>
        <w:spacing w:before="0" w:afterAutospacing="1" w:line="240" w:lineRule="auto"/>
        <w:jc w:val="right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Приложение №2</w:t>
      </w:r>
    </w:p>
    <w:p w:rsidR="00C033D0" w:rsidRPr="00D310BF" w:rsidRDefault="00C033D0" w:rsidP="00455AC9">
      <w:pPr>
        <w:pStyle w:val="NormalWeb"/>
        <w:suppressAutoHyphens w:val="0"/>
        <w:spacing w:before="0" w:after="0" w:line="240" w:lineRule="auto"/>
        <w:jc w:val="center"/>
        <w:rPr>
          <w:sz w:val="28"/>
          <w:szCs w:val="28"/>
          <w:lang w:eastAsia="ru-RU"/>
        </w:rPr>
      </w:pPr>
      <w:r w:rsidRPr="00D310BF">
        <w:rPr>
          <w:rStyle w:val="Strong"/>
          <w:sz w:val="28"/>
          <w:szCs w:val="28"/>
          <w:lang w:eastAsia="ru-RU"/>
        </w:rPr>
        <w:t>Порядок</w:t>
      </w:r>
    </w:p>
    <w:p w:rsidR="00C033D0" w:rsidRPr="00D310BF" w:rsidRDefault="00C033D0" w:rsidP="00455AC9">
      <w:pPr>
        <w:pStyle w:val="NormalWeb"/>
        <w:suppressAutoHyphens w:val="0"/>
        <w:spacing w:before="0" w:after="0" w:line="240" w:lineRule="auto"/>
        <w:jc w:val="center"/>
        <w:rPr>
          <w:sz w:val="28"/>
          <w:szCs w:val="28"/>
          <w:lang w:eastAsia="ru-RU"/>
        </w:rPr>
      </w:pPr>
      <w:r w:rsidRPr="00D310BF">
        <w:rPr>
          <w:rStyle w:val="Strong"/>
          <w:sz w:val="28"/>
          <w:szCs w:val="28"/>
          <w:lang w:eastAsia="ru-RU"/>
        </w:rPr>
        <w:t>выполнения мероприятий по пожарной безопасности при введении на террит</w:t>
      </w:r>
      <w:r>
        <w:rPr>
          <w:rStyle w:val="Strong"/>
          <w:sz w:val="28"/>
          <w:szCs w:val="28"/>
          <w:lang w:eastAsia="ru-RU"/>
        </w:rPr>
        <w:t>о</w:t>
      </w:r>
      <w:r w:rsidRPr="00D310BF">
        <w:rPr>
          <w:rStyle w:val="Strong"/>
          <w:sz w:val="28"/>
          <w:szCs w:val="28"/>
          <w:lang w:eastAsia="ru-RU"/>
        </w:rPr>
        <w:t xml:space="preserve">рии сельского поселения особого противопожарного режима </w:t>
      </w:r>
    </w:p>
    <w:p w:rsidR="00C033D0" w:rsidRPr="00D310BF" w:rsidRDefault="00C033D0" w:rsidP="00455AC9">
      <w:pPr>
        <w:pStyle w:val="NormalWeb"/>
        <w:suppressAutoHyphens w:val="0"/>
        <w:spacing w:before="0" w:after="0" w:line="240" w:lineRule="auto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> 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1. При установлении на территории  сельского поселения особого противопожарного режима администрация поселения: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- организует совместно с должностными лицами  отдела надзорной деятельности и профилактической работы по  г. Ханты-Мансийску и району, сотрудниками филиала казенного учреждения  Ханты-Мансийского автономного округа – Югры «Центроспас-Югория» по Ханты-Мансийскому району разъяснительную работу среди населения,  о соблюдении требований пожарной безопасности;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информирует население об установлении особого противопожарного режима;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оповещает об установлении особого противопожарного режима предприятия, организации, учреждения, расположенные на территории сельского поселения;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проводит проверку готовности техники организаций и учреждений, привлекаемых для тушения лесных пожаров в границах поселения;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организует мероприятия по локализации очагов пожаров;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организует соблюдение правил пожарной безопасности в муниципальном жилищном фонде;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-контролирует современный вывоз мусора и утилизацию твердых бытовых отходов на территории поселения;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Ханты-Мансийского района;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-определяет мероприятия по усилению общественного порядка на территории  поселения;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b/>
          <w:sz w:val="28"/>
          <w:szCs w:val="28"/>
          <w:lang w:eastAsia="ru-RU"/>
        </w:rPr>
        <w:t xml:space="preserve">               - </w:t>
      </w:r>
      <w:r w:rsidRPr="00D310BF">
        <w:rPr>
          <w:sz w:val="28"/>
          <w:szCs w:val="28"/>
          <w:lang w:eastAsia="ru-RU"/>
        </w:rPr>
        <w:t>организует ограничение въезда транспортных средств на территорию  действия особого противопожарного режима, в лесные массивы, с установкой соответствующих предупредительных аншлагов;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   2. При установлении на территории поселения особого противопожарного режима в случае     возникновения угрозы от лесных пожаров территории населенного пункта, решением администрации поселения, руководителей предприятий, организует обход   (объезд) соответствующей территории с первичными средствами пожаротушения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(емкость с водой, шанцевой инструмент и др.). Привлекаемые силы и средства, оснащенные средствами пожаротушения, порядок и время обходов, маршруты движения определяются   руководителем в соответствии с полученными от администрации сельских поселений  распоряжениями и доведенной  обстановкой.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 3. Руководители организаций, предприятий  независимо от формы собственности на подведомственных территориях при установлении особого противопожарного режима: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обеспечивают своевременную (ежедневную) уборку и контроль вывоза   отходов с закрепленных территорий;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 принимают меры по удалению сухой травянистой  растительности;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- организует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 организует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4. Гражданам, проживающим в индивидуальных жилых домах, при установлении особого противопожарного режима рекомендуется: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 создать запас первичных средств пожаротушения;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5. Руководители организаций при установлении особого противопожарного режима на территории поселения: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-организует, информирует работников организаций об установлении особого противопожарного режима;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проводят внеплановое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- при ухудшении оперативной обстановки организует патрулирование территории организации работниками с первичными средствами пожаротушения.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 6. При установлении на территории поселения особого противопожарного режима граждане обязаны:</w:t>
      </w:r>
    </w:p>
    <w:p w:rsidR="00C033D0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иметь в помещениях и строениях, находящихся в их собственности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( пользовании), первичные средства пожаротушения;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- выполнять предписания и иные законные требования должностных лиц.</w:t>
      </w:r>
    </w:p>
    <w:p w:rsidR="00C033D0" w:rsidRPr="00D310BF" w:rsidRDefault="00C033D0" w:rsidP="00196379">
      <w:pPr>
        <w:pStyle w:val="NormalWeb"/>
        <w:suppressAutoHyphens w:val="0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D310BF">
        <w:rPr>
          <w:sz w:val="28"/>
          <w:szCs w:val="28"/>
          <w:lang w:eastAsia="ru-RU"/>
        </w:rPr>
        <w:t xml:space="preserve">              </w:t>
      </w:r>
    </w:p>
    <w:sectPr w:rsidR="00C033D0" w:rsidRPr="00D310BF" w:rsidSect="00D310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0C"/>
    <w:rsid w:val="00182C3B"/>
    <w:rsid w:val="00196379"/>
    <w:rsid w:val="00237FC6"/>
    <w:rsid w:val="002A73B3"/>
    <w:rsid w:val="002D04AD"/>
    <w:rsid w:val="00376E7C"/>
    <w:rsid w:val="003B6880"/>
    <w:rsid w:val="00455AC9"/>
    <w:rsid w:val="00534358"/>
    <w:rsid w:val="005618C0"/>
    <w:rsid w:val="005C4B8A"/>
    <w:rsid w:val="005F0D44"/>
    <w:rsid w:val="005F6C54"/>
    <w:rsid w:val="0060540C"/>
    <w:rsid w:val="00611960"/>
    <w:rsid w:val="006C63DB"/>
    <w:rsid w:val="006D3BE9"/>
    <w:rsid w:val="006E5043"/>
    <w:rsid w:val="00761429"/>
    <w:rsid w:val="00796A40"/>
    <w:rsid w:val="007A6EFD"/>
    <w:rsid w:val="007E7679"/>
    <w:rsid w:val="00816BA9"/>
    <w:rsid w:val="00840CBE"/>
    <w:rsid w:val="008561C6"/>
    <w:rsid w:val="00892496"/>
    <w:rsid w:val="009F0681"/>
    <w:rsid w:val="009F2F65"/>
    <w:rsid w:val="009F33D0"/>
    <w:rsid w:val="00A475CA"/>
    <w:rsid w:val="00AF39DF"/>
    <w:rsid w:val="00B3465B"/>
    <w:rsid w:val="00BD3005"/>
    <w:rsid w:val="00BF2352"/>
    <w:rsid w:val="00C01FCB"/>
    <w:rsid w:val="00C033D0"/>
    <w:rsid w:val="00C35843"/>
    <w:rsid w:val="00C47644"/>
    <w:rsid w:val="00CB61EB"/>
    <w:rsid w:val="00CC5F8B"/>
    <w:rsid w:val="00D00839"/>
    <w:rsid w:val="00D310BF"/>
    <w:rsid w:val="00D801FF"/>
    <w:rsid w:val="00D84DA7"/>
    <w:rsid w:val="00D85CA9"/>
    <w:rsid w:val="00D962A4"/>
    <w:rsid w:val="00EC65E6"/>
    <w:rsid w:val="00ED47C5"/>
    <w:rsid w:val="00F42A57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47C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6054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6</Pages>
  <Words>1916</Words>
  <Characters>10925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1</cp:lastModifiedBy>
  <cp:revision>16</cp:revision>
  <cp:lastPrinted>2020-10-09T06:03:00Z</cp:lastPrinted>
  <dcterms:created xsi:type="dcterms:W3CDTF">2020-08-07T04:09:00Z</dcterms:created>
  <dcterms:modified xsi:type="dcterms:W3CDTF">2020-10-09T06:03:00Z</dcterms:modified>
</cp:coreProperties>
</file>